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47"/>
        <w:gridCol w:w="6"/>
        <w:gridCol w:w="1249"/>
      </w:tblGrid>
      <w:tr w:rsidR="00916EF7" w14:paraId="23023A27" w14:textId="77777777" w:rsidTr="0060062C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45F08D0B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385FB3F7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4A87E3D2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5A3BC801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4274AA9A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E43793A" w14:textId="77777777" w:rsidR="00D07B7E" w:rsidRDefault="008F6052" w:rsidP="00D07B7E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19C25C39" wp14:editId="5058BA71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76200</wp:posOffset>
                  </wp:positionV>
                  <wp:extent cx="1219200" cy="600075"/>
                  <wp:effectExtent l="0" t="0" r="0" b="952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B7E">
              <w:rPr>
                <w:rFonts w:ascii="Arial" w:hAnsi="Arial"/>
                <w:b/>
                <w:spacing w:val="60"/>
              </w:rPr>
              <w:t>BETRIEBSANWEISUNG</w:t>
            </w:r>
            <w:r w:rsidR="00D07B7E"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D8E4EAE" w14:textId="77777777" w:rsidR="00D07B7E" w:rsidRDefault="00D07B7E" w:rsidP="00D07B7E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6F343E33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42432B1B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4"/>
            <w:tcBorders>
              <w:top w:val="single" w:sz="48" w:space="0" w:color="FF0000"/>
            </w:tcBorders>
          </w:tcPr>
          <w:p w14:paraId="25D978F6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1D5FA337" w14:textId="77777777" w:rsidTr="0060062C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8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277DBA45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4B70C483" w14:textId="77777777" w:rsidTr="0060062C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8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790526A8" w14:textId="77777777" w:rsidR="00FA7176" w:rsidRDefault="002125D9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Petrosol </w:t>
            </w:r>
            <w:r w:rsidR="00167292">
              <w:rPr>
                <w:rFonts w:ascii="Arial" w:hAnsi="Arial"/>
                <w:b/>
                <w:sz w:val="28"/>
                <w:szCs w:val="28"/>
              </w:rPr>
              <w:t>SAN</w:t>
            </w:r>
          </w:p>
          <w:p w14:paraId="55A8E547" w14:textId="77777777" w:rsidR="004B24BE" w:rsidRDefault="004B24BE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 w14:paraId="7F6A0C24" w14:textId="77777777" w:rsidTr="0060062C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8"/>
            <w:tcBorders>
              <w:top w:val="single" w:sz="12" w:space="0" w:color="FF0000"/>
            </w:tcBorders>
            <w:shd w:val="clear" w:color="auto" w:fill="FF0000"/>
          </w:tcPr>
          <w:p w14:paraId="402FA8C3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60062C" w14:paraId="6E16390D" w14:textId="77777777" w:rsidTr="0060062C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260AFF9" w14:textId="77777777" w:rsidR="0060062C" w:rsidRDefault="0060062C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76F562AE" wp14:editId="3ED7A10D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gridSpan w:val="5"/>
            <w:tcBorders>
              <w:top w:val="single" w:sz="12" w:space="0" w:color="FF0000"/>
            </w:tcBorders>
          </w:tcPr>
          <w:p w14:paraId="724BB6B3" w14:textId="77777777" w:rsidR="0060062C" w:rsidRDefault="0060062C">
            <w:pPr>
              <w:pStyle w:val="AbschnittText"/>
              <w:rPr>
                <w:rFonts w:ascii="Arial" w:hAnsi="Arial"/>
                <w:sz w:val="22"/>
              </w:rPr>
            </w:pPr>
          </w:p>
          <w:p w14:paraId="5DACE9A9" w14:textId="77777777" w:rsidR="0060062C" w:rsidRPr="0060062C" w:rsidRDefault="0060062C">
            <w:pPr>
              <w:pStyle w:val="AbschnittText"/>
              <w:rPr>
                <w:rFonts w:ascii="Arial" w:hAnsi="Arial"/>
                <w:sz w:val="22"/>
                <w:szCs w:val="22"/>
              </w:rPr>
            </w:pPr>
            <w:r w:rsidRPr="0060062C">
              <w:rPr>
                <w:rFonts w:ascii="Arial" w:hAnsi="Arial"/>
                <w:sz w:val="22"/>
                <w:szCs w:val="22"/>
              </w:rPr>
              <w:t>Gesundheitsschädlich bei Verschlucken.</w:t>
            </w:r>
          </w:p>
          <w:p w14:paraId="4D8CE351" w14:textId="77777777" w:rsidR="0060062C" w:rsidRDefault="0060062C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</w:tc>
        <w:tc>
          <w:tcPr>
            <w:tcW w:w="1255" w:type="dxa"/>
            <w:gridSpan w:val="2"/>
            <w:tcBorders>
              <w:top w:val="single" w:sz="12" w:space="0" w:color="FF0000"/>
            </w:tcBorders>
          </w:tcPr>
          <w:p w14:paraId="30F97BFC" w14:textId="77777777" w:rsidR="0060062C" w:rsidRDefault="0060062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714A42AA" wp14:editId="48EC76E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38100</wp:posOffset>
                  </wp:positionV>
                  <wp:extent cx="714375" cy="714375"/>
                  <wp:effectExtent l="0" t="0" r="9525" b="952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6EF7" w14:paraId="05A1E5D1" w14:textId="77777777" w:rsidTr="0060062C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8"/>
            <w:tcBorders>
              <w:top w:val="single" w:sz="12" w:space="0" w:color="FF0000"/>
            </w:tcBorders>
            <w:shd w:val="clear" w:color="auto" w:fill="FF0000"/>
          </w:tcPr>
          <w:p w14:paraId="6597A500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4C52E4DB" w14:textId="77777777" w:rsidTr="0060062C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EFA3D39" w14:textId="77777777" w:rsidR="00916EF7" w:rsidRDefault="008F605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2999125" wp14:editId="48621880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B7352" w14:textId="77777777" w:rsidR="00916EF7" w:rsidRDefault="008F605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52BB17" wp14:editId="5EE06454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6"/>
            <w:tcBorders>
              <w:top w:val="single" w:sz="12" w:space="0" w:color="FF0000"/>
            </w:tcBorders>
          </w:tcPr>
          <w:p w14:paraId="3F53F2CC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12964611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2A0AB85E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784FBED8" w14:textId="77777777" w:rsidR="00916EF7" w:rsidRDefault="008F6052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6175D7D6" wp14:editId="00E6071C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9565D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18A88D1D" w14:textId="77777777" w:rsidTr="0060062C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32292CE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066BC3C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14:paraId="005003A5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6FADB2D4" w14:textId="77777777" w:rsidTr="0060062C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53A4DEB" w14:textId="77777777" w:rsidR="00916EF7" w:rsidRDefault="008F605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3AB72E6" wp14:editId="33639E19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BEDA4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7"/>
            <w:tcBorders>
              <w:top w:val="single" w:sz="12" w:space="0" w:color="FF0000"/>
            </w:tcBorders>
          </w:tcPr>
          <w:p w14:paraId="4268A498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437F3C8D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0342C531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3393A5B8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4249512C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11BBE0DA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692220B0" w14:textId="77777777" w:rsidTr="0060062C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5B27296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9E2E332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3"/>
            <w:tcBorders>
              <w:top w:val="single" w:sz="12" w:space="0" w:color="FF0000"/>
              <w:bottom w:val="single" w:sz="12" w:space="0" w:color="FF0000"/>
            </w:tcBorders>
          </w:tcPr>
          <w:p w14:paraId="7032D4FF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2C58A135" w14:textId="77777777" w:rsidTr="0060062C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D4CE90F" w14:textId="77777777" w:rsidR="00916EF7" w:rsidRDefault="008F605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FB5016F" wp14:editId="2E04C113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5DE94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7"/>
            <w:tcBorders>
              <w:top w:val="single" w:sz="12" w:space="0" w:color="FF0000"/>
            </w:tcBorders>
          </w:tcPr>
          <w:p w14:paraId="1288D6D1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26A5DDDA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443CCA70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60062C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6B2F0726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06321C31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4B70401E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633FBFE9" w14:textId="77777777" w:rsidTr="0060062C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8"/>
            <w:tcBorders>
              <w:top w:val="single" w:sz="12" w:space="0" w:color="FF0000"/>
            </w:tcBorders>
            <w:shd w:val="clear" w:color="auto" w:fill="FF0000"/>
          </w:tcPr>
          <w:p w14:paraId="5F2D2DB7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3E25B068" w14:textId="77777777" w:rsidTr="0060062C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FB24635" w14:textId="77777777" w:rsidR="00916EF7" w:rsidRDefault="008F605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76FCB83" wp14:editId="66DF1500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7"/>
            <w:tcBorders>
              <w:top w:val="single" w:sz="12" w:space="0" w:color="FF0000"/>
              <w:bottom w:val="single" w:sz="48" w:space="0" w:color="FF0000"/>
            </w:tcBorders>
          </w:tcPr>
          <w:p w14:paraId="153C1CB3" w14:textId="77777777" w:rsidR="00916EF7" w:rsidRDefault="00916EF7" w:rsidP="0060062C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60062C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werden. Entleerte Gebinde an das Lager zurückgeben.</w:t>
            </w:r>
          </w:p>
        </w:tc>
      </w:tr>
    </w:tbl>
    <w:p w14:paraId="46ED5428" w14:textId="77777777" w:rsidR="00916EF7" w:rsidRDefault="00916EF7">
      <w:pPr>
        <w:rPr>
          <w:rFonts w:ascii="Arial" w:hAnsi="Arial"/>
          <w:sz w:val="22"/>
        </w:rPr>
      </w:pPr>
      <w:r w:rsidRPr="008F6052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0D296C"/>
    <w:rsid w:val="00167292"/>
    <w:rsid w:val="00180671"/>
    <w:rsid w:val="001C26E4"/>
    <w:rsid w:val="001C52B5"/>
    <w:rsid w:val="002125D9"/>
    <w:rsid w:val="00260A7B"/>
    <w:rsid w:val="002A5DD2"/>
    <w:rsid w:val="002B3B37"/>
    <w:rsid w:val="003E294A"/>
    <w:rsid w:val="00460637"/>
    <w:rsid w:val="00495D61"/>
    <w:rsid w:val="004A5614"/>
    <w:rsid w:val="004B24BE"/>
    <w:rsid w:val="004C0814"/>
    <w:rsid w:val="005017C0"/>
    <w:rsid w:val="00551125"/>
    <w:rsid w:val="00582987"/>
    <w:rsid w:val="005A1118"/>
    <w:rsid w:val="0060062C"/>
    <w:rsid w:val="00601BB0"/>
    <w:rsid w:val="006071E0"/>
    <w:rsid w:val="00673C8B"/>
    <w:rsid w:val="00681449"/>
    <w:rsid w:val="006963C6"/>
    <w:rsid w:val="007074A2"/>
    <w:rsid w:val="007138A8"/>
    <w:rsid w:val="0072183C"/>
    <w:rsid w:val="007263AC"/>
    <w:rsid w:val="00744A3C"/>
    <w:rsid w:val="008067A0"/>
    <w:rsid w:val="00851B88"/>
    <w:rsid w:val="008550F9"/>
    <w:rsid w:val="00870027"/>
    <w:rsid w:val="008B45F9"/>
    <w:rsid w:val="008E2C83"/>
    <w:rsid w:val="008F6052"/>
    <w:rsid w:val="00916EF7"/>
    <w:rsid w:val="00930666"/>
    <w:rsid w:val="0096273D"/>
    <w:rsid w:val="009C5570"/>
    <w:rsid w:val="009C71F6"/>
    <w:rsid w:val="00A0473D"/>
    <w:rsid w:val="00A1690A"/>
    <w:rsid w:val="00B04C62"/>
    <w:rsid w:val="00B81A41"/>
    <w:rsid w:val="00B94506"/>
    <w:rsid w:val="00B974AB"/>
    <w:rsid w:val="00C2023D"/>
    <w:rsid w:val="00C546ED"/>
    <w:rsid w:val="00C55F21"/>
    <w:rsid w:val="00D07B7E"/>
    <w:rsid w:val="00DB3A70"/>
    <w:rsid w:val="00F04771"/>
    <w:rsid w:val="00F62157"/>
    <w:rsid w:val="00F817CB"/>
    <w:rsid w:val="00FA1E5C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B06E4"/>
  <w14:defaultImageDpi w14:val="96"/>
  <w15:docId w15:val="{DA17E289-A454-40CC-A463-C0A6FAFA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270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Helen Rohde</cp:lastModifiedBy>
  <cp:revision>4</cp:revision>
  <cp:lastPrinted>2005-02-28T14:25:00Z</cp:lastPrinted>
  <dcterms:created xsi:type="dcterms:W3CDTF">2021-04-29T10:42:00Z</dcterms:created>
  <dcterms:modified xsi:type="dcterms:W3CDTF">2022-07-18T08:52:00Z</dcterms:modified>
</cp:coreProperties>
</file>